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460" w:right="-20"/>
        <w:jc w:val="left"/>
        <w:tabs>
          <w:tab w:pos="2560" w:val="left"/>
          <w:tab w:pos="10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099998pt;margin-top:16.558125pt;width:489.7478pt;height:22.25pt;mso-position-horizontal-relative:page;mso-position-vertical-relative:paragraph;z-index:-160" coordorigin="1142,331" coordsize="9795,445">
            <v:group style="position:absolute;left:1152;top:341;width:981;height:425" coordorigin="1152,341" coordsize="981,425">
              <v:shape style="position:absolute;left:1152;top:341;width:981;height:425" coordorigin="1152,341" coordsize="981,425" path="m1152,766l2133,766,2133,341,1152,341,1152,766e" filled="t" fillcolor="#F2F2F2" stroked="f">
                <v:path arrowok="t"/>
                <v:fill/>
              </v:shape>
            </v:group>
            <v:group style="position:absolute;left:2133;top:766;width:8799;height:2" coordorigin="2133,766" coordsize="8799,2">
              <v:shape style="position:absolute;left:2133;top:766;width:8799;height:2" coordorigin="2133,766" coordsize="8799,0" path="m2133,766l10932,766e" filled="f" stroked="t" strokeweight=".5pt" strokecolor="#7F7F7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can)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fostering: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099998pt;margin-top:37.674530pt;width:489.7478pt;height:22.25pt;mso-position-horizontal-relative:page;mso-position-vertical-relative:paragraph;z-index:-159" coordorigin="1142,753" coordsize="9795,445">
            <v:group style="position:absolute;left:1152;top:763;width:4915;height:425" coordorigin="1152,763" coordsize="4915,425">
              <v:shape style="position:absolute;left:1152;top:763;width:4915;height:425" coordorigin="1152,763" coordsize="4915,425" path="m1152,1188l6067,1188,6067,763,1152,763,1152,1188e" filled="t" fillcolor="#F2F2F2" stroked="f">
                <v:path arrowok="t"/>
                <v:fill/>
              </v:shape>
            </v:group>
            <v:group style="position:absolute;left:6067;top:1188;width:4865;height:2" coordorigin="6067,1188" coordsize="4865,2">
              <v:shape style="position:absolute;left:6067;top:1188;width:4865;height:2" coordorigin="6067,1188" coordsize="4865,0" path="m6067,1188l10932,1188e" filled="f" stroked="t" strokeweight=".5pt" strokecolor="#7F7F7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Name: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complete,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espond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777" w:lineRule="auto"/>
        <w:ind w:left="540" w:right="2484"/>
        <w:jc w:val="left"/>
        <w:tabs>
          <w:tab w:pos="4140" w:val="left"/>
          <w:tab w:pos="7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099998pt;margin-top:-1.775469pt;width:497.5503pt;height:20.783pt;mso-position-horizontal-relative:page;mso-position-vertical-relative:paragraph;z-index:-158" coordorigin="1142,-36" coordsize="9951,416">
            <v:group style="position:absolute;left:1152;top:-26;width:1597;height:396" coordorigin="1152,-26" coordsize="1597,396">
              <v:shape style="position:absolute;left:1152;top:-26;width:1597;height:396" coordorigin="1152,-26" coordsize="1597,396" path="m1152,370l2749,370,2749,-26,1152,-26,1152,370e" filled="t" fillcolor="#F2F2F2" stroked="f">
                <v:path arrowok="t"/>
                <v:fill/>
              </v:shape>
            </v:group>
            <v:group style="position:absolute;left:4768;top:-26;width:878;height:396" coordorigin="4768,-26" coordsize="878,396">
              <v:shape style="position:absolute;left:4768;top:-26;width:878;height:396" coordorigin="4768,-26" coordsize="878,396" path="m4768,370l5646,370,5646,-26,4768,-26,4768,370e" filled="t" fillcolor="#F2F2F2" stroked="f">
                <v:path arrowok="t"/>
                <v:fill/>
              </v:shape>
            </v:group>
            <v:group style="position:absolute;left:2749;top:370;width:2019;height:2" coordorigin="2749,370" coordsize="2019,2">
              <v:shape style="position:absolute;left:2749;top:370;width:2019;height:2" coordorigin="2749,370" coordsize="2019,0" path="m2749,370l4768,370e" filled="f" stroked="t" strokeweight=".5pt" strokecolor="#7F7F7F">
                <v:path arrowok="t"/>
              </v:shape>
            </v:group>
            <v:group style="position:absolute;left:7753;top:-26;width:966;height:396" coordorigin="7753,-26" coordsize="966,396">
              <v:shape style="position:absolute;left:7753;top:-26;width:966;height:396" coordorigin="7753,-26" coordsize="966,396" path="m7753,370l8718,370,8718,-26,7753,-26,7753,370e" filled="t" fillcolor="#F2F2F2" stroked="f">
                <v:path arrowok="t"/>
                <v:fill/>
              </v:shape>
            </v:group>
            <v:group style="position:absolute;left:5646;top:370;width:2107;height:2" coordorigin="5646,370" coordsize="2107,2">
              <v:shape style="position:absolute;left:5646;top:370;width:2107;height:2" coordorigin="5646,370" coordsize="2107,0" path="m5646,370l7753,370e" filled="f" stroked="t" strokeweight=".5pt" strokecolor="#7F7F7F">
                <v:path arrowok="t"/>
              </v:shape>
            </v:group>
            <v:group style="position:absolute;left:8718;top:370;width:2370;height:2" coordorigin="8718,370" coordsize="2370,2">
              <v:shape style="position:absolute;left:8718;top:370;width:2370;height:2" coordorigin="8718,370" coordsize="2370,0" path="m8718,370l11088,370e" filled="f" stroked="t" strokeweight=".5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099998pt;margin-top:39.257530pt;width:497.5497pt;height:20.783pt;mso-position-horizontal-relative:page;mso-position-vertical-relative:paragraph;z-index:-157" coordorigin="1142,785" coordsize="9951,416">
            <v:group style="position:absolute;left:1152;top:795;width:825;height:396" coordorigin="1152,795" coordsize="825,396">
              <v:shape style="position:absolute;left:1152;top:795;width:825;height:396" coordorigin="1152,795" coordsize="825,396" path="m1152,1191l1977,1191,1977,795,1152,795,1152,1191e" filled="t" fillcolor="#F2F2F2" stroked="f">
                <v:path arrowok="t"/>
                <v:fill/>
              </v:shape>
            </v:group>
            <v:group style="position:absolute;left:1977;top:1191;width:9111;height:2" coordorigin="1977,1191" coordsize="9111,2">
              <v:shape style="position:absolute;left:1977;top:1191;width:9111;height:2" coordorigin="1977,1191" coordsize="9111,0" path="m1977,1191l11088,1191e" filled="f" stroked="t" strokeweight=".5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099998pt;margin-top:80.289528pt;width:497.5502pt;height:20.783pt;mso-position-horizontal-relative:page;mso-position-vertical-relative:paragraph;z-index:-156" coordorigin="1142,1606" coordsize="9951,416">
            <v:group style="position:absolute;left:1152;top:1616;width:3441;height:396" coordorigin="1152,1616" coordsize="3441,396">
              <v:shape style="position:absolute;left:1152;top:1616;width:3441;height:396" coordorigin="1152,1616" coordsize="3441,396" path="m1152,2011l4593,2011,4593,1616,1152,1616,1152,2011e" filled="t" fillcolor="#F2F2F2" stroked="f">
                <v:path arrowok="t"/>
                <v:fill/>
              </v:shape>
            </v:group>
            <v:group style="position:absolute;left:7226;top:1616;width:2107;height:396" coordorigin="7226,1616" coordsize="2107,396">
              <v:shape style="position:absolute;left:7226;top:1616;width:2107;height:396" coordorigin="7226,1616" coordsize="2107,396" path="m7226,2011l9333,2011,9333,1616,7226,1616,7226,2011e" filled="t" fillcolor="#F2F2F2" stroked="f">
                <v:path arrowok="t"/>
                <v:fill/>
              </v:shape>
            </v:group>
            <v:group style="position:absolute;left:4593;top:2011;width:2633;height:2" coordorigin="4593,2011" coordsize="2633,2">
              <v:shape style="position:absolute;left:4593;top:2011;width:2633;height:2" coordorigin="4593,2011" coordsize="2633,0" path="m4593,2011l7226,2011e" filled="f" stroked="t" strokeweight=".5pt" strokecolor="#7F7F7F">
                <v:path arrowok="t"/>
              </v:shape>
            </v:group>
            <v:group style="position:absolute;left:9333;top:2011;width:1755;height:2" coordorigin="9333,2011" coordsize="1755,2">
              <v:shape style="position:absolute;left:9333;top:2011;width:1755;height:2" coordorigin="9333,2011" coordsize="1755,0" path="m9333,2011l11088,2011e" filled="f" stroked="t" strokeweight=".5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599998pt;margin-top:-22.525169pt;width:488.998pt;height:.1pt;mso-position-horizontal-relative:page;mso-position-vertical-relative:paragraph;z-index:-147" coordorigin="1152,-451" coordsize="9780,2">
            <v:shape style="position:absolute;left:1152;top:-451;width:9780;height:2" coordorigin="1152,-451" coordsize="9780,0" path="m1152,-451l10932,-451e" filled="f" stroked="t" strokeweight=".5pt" strokecolor="#7F7F7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(home):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(Cell):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ork):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Email: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0" w:lineRule="exact"/>
        <w:ind w:left="540" w:right="-2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099998pt;margin-top:38.824551pt;width:489.7479pt;height:22.25pt;mso-position-horizontal-relative:page;mso-position-vertical-relative:paragraph;z-index:-155" coordorigin="1142,776" coordsize="9795,445">
            <v:group style="position:absolute;left:1152;top:786;width:2015;height:425" coordorigin="1152,786" coordsize="2015,425">
              <v:shape style="position:absolute;left:1152;top:786;width:2015;height:425" coordorigin="1152,786" coordsize="2015,425" path="m1152,1211l3167,1211,3167,786,1152,786,1152,1211e" filled="t" fillcolor="#F2F2F2" stroked="f">
                <v:path arrowok="t"/>
                <v:fill/>
              </v:shape>
            </v:group>
            <v:group style="position:absolute;left:3167;top:1211;width:7765;height:2" coordorigin="3167,1211" coordsize="7765,2">
              <v:shape style="position:absolute;left:3167;top:1211;width:7765;height:2" coordorigin="3167,1211" coordsize="7765,0" path="m3167,1211l10932,1211e" filled="f" stroked="t" strokeweight=".5pt" strokecolor="#7F7F7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Birth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old?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Employer/School: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-20"/>
        <w:jc w:val="left"/>
        <w:tabs>
          <w:tab w:pos="7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House,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Apartment/Condo,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ownhouse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Own?</w:t>
      </w:r>
    </w:p>
    <w:p>
      <w:pPr>
        <w:spacing w:before="0" w:after="0" w:line="840" w:lineRule="atLeast"/>
        <w:ind w:left="540" w:right="40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099998pt;margin-top:-17.376394pt;width:489.748pt;height:22.25pt;mso-position-horizontal-relative:page;mso-position-vertical-relative:paragraph;z-index:-154" coordorigin="1142,-348" coordsize="9795,445">
            <v:group style="position:absolute;left:1152;top:-338;width:4318;height:425" coordorigin="1152,-338" coordsize="4318,425">
              <v:shape style="position:absolute;left:1152;top:-338;width:4318;height:425" coordorigin="1152,-338" coordsize="4318,425" path="m1152,87l5470,87,5470,-338,1152,-338,1152,87e" filled="t" fillcolor="#F2F2F2" stroked="f">
                <v:path arrowok="t"/>
                <v:fill/>
              </v:shape>
            </v:group>
            <v:group style="position:absolute;left:7753;top:-338;width:1424;height:425" coordorigin="7753,-338" coordsize="1424,425">
              <v:shape style="position:absolute;left:7753;top:-338;width:1424;height:425" coordorigin="7753,-338" coordsize="1424,425" path="m7753,87l9176,87,9176,-338,7753,-338,7753,87e" filled="t" fillcolor="#F2F2F2" stroked="f">
                <v:path arrowok="t"/>
                <v:fill/>
              </v:shape>
            </v:group>
            <v:group style="position:absolute;left:5470;top:87;width:2282;height:2" coordorigin="5470,87" coordsize="2282,2">
              <v:shape style="position:absolute;left:5470;top:87;width:2282;height:2" coordorigin="5470,87" coordsize="2282,0" path="m5470,87l7753,87e" filled="f" stroked="t" strokeweight=".5pt" strokecolor="#7F7F7F">
                <v:path arrowok="t"/>
              </v:shape>
            </v:group>
            <v:group style="position:absolute;left:9176;top:87;width:1755;height:2" coordorigin="9176,87" coordsize="1755,2">
              <v:shape style="position:absolute;left:9176;top:87;width:1755;height:2" coordorigin="9176,87" coordsize="1755,0" path="m9176,87l10932,87e" filled="f" stroked="t" strokeweight=".5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599998pt;margin-top:25.623606pt;width:488.998pt;height:21pt;mso-position-horizontal-relative:page;mso-position-vertical-relative:paragraph;z-index:-153" coordorigin="1152,512" coordsize="9780,420">
            <v:shape style="position:absolute;left:1152;top:512;width:9780;height:420" coordorigin="1152,512" coordsize="9780,420" path="m1152,932l10932,932,10932,512,1152,512,1152,932e" filled="t" fillcolor="#F3F3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7.099998pt;margin-top:67.123604pt;width:489.7475pt;height:22.25pt;mso-position-horizontal-relative:page;mso-position-vertical-relative:paragraph;z-index:-152" coordorigin="1142,1342" coordsize="9795,445">
            <v:group style="position:absolute;left:1152;top:1352;width:2671;height:425" coordorigin="1152,1352" coordsize="2671,425">
              <v:shape style="position:absolute;left:1152;top:1352;width:2671;height:425" coordorigin="1152,1352" coordsize="2671,425" path="m1152,1777l3823,1777,3823,1352,1152,1352,1152,1777e" filled="t" fillcolor="#F3F3F3" stroked="f">
                <v:path arrowok="t"/>
                <v:fill/>
              </v:shape>
            </v:group>
            <v:group style="position:absolute;left:3823;top:1777;width:7109;height:2" coordorigin="3823,1777" coordsize="7109,2">
              <v:shape style="position:absolute;left:3823;top:1777;width:7109;height:2" coordorigin="3823,1777" coordsize="7109,0" path="m3823,1777l10932,1777e" filled="f" stroked="t" strokeweight=".5pt" strokecolor="#7F7F7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estrictions?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name/phone: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80" w:footer="717" w:top="2000" w:bottom="900" w:left="700" w:right="11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34" w:after="0" w:line="240" w:lineRule="auto"/>
        <w:ind w:left="540" w:right="-89"/>
        <w:jc w:val="left"/>
        <w:tabs>
          <w:tab w:pos="2540" w:val="left"/>
          <w:tab w:pos="5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7.599998pt;margin-top:-1.460063pt;width:100.745pt;height:29.825pt;mso-position-horizontal-relative:page;mso-position-vertical-relative:paragraph;z-index:-151" coordorigin="1152,-29" coordsize="2015,596">
            <v:shape style="position:absolute;left:1152;top:-29;width:2015;height:596" coordorigin="1152,-29" coordsize="2015,596" path="m1152,567l3167,567,3167,-29,1152,-29,1152,567e" filled="t" fillcolor="#F3F3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3.523712pt;margin-top:28.364538pt;width:29.843pt;height:.1pt;mso-position-horizontal-relative:page;mso-position-vertical-relative:paragraph;z-index:-146" coordorigin="5470,567" coordsize="597,2">
            <v:shape style="position:absolute;left:5470;top:567;width:597;height:2" coordorigin="5470,567" coordsize="597,0" path="m5470,567l6067,567e" filled="f" stroked="t" strokeweight=".5pt" strokecolor="#7F7F7F">
              <v:path arrowok="t"/>
            </v:shape>
          </v:group>
          <w10:wrap type="none"/>
        </w:pict>
      </w:r>
      <w:r>
        <w:rPr/>
        <w:pict>
          <v:group style="position:absolute;margin-left:396.407104pt;margin-top:28.364538pt;width:26.332pt;height:.1pt;mso-position-horizontal-relative:page;mso-position-vertical-relative:paragraph;z-index:-145" coordorigin="7928,567" coordsize="527,2">
            <v:shape style="position:absolute;left:7928;top:567;width:527;height:2" coordorigin="7928,567" coordsize="527,0" path="m7928,567l8455,567e" filled="f" stroked="t" strokeweight=".5pt" strokecolor="#7F7F7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pt;margin-top:13.989201pt;width:31.928714pt;height:10pt;mso-position-horizontal-relative:page;mso-position-vertical-relative:paragraph;z-index:-1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years)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ence: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months)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Juvenile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(6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months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2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9.290527pt;margin-top:20.664537pt;width:27.307pt;height:.1pt;mso-position-horizontal-relative:page;mso-position-vertical-relative:paragraph;z-index:-144" coordorigin="10386,413" coordsize="546,2">
            <v:shape style="position:absolute;left:10386;top:413;width:546;height:2" coordorigin="10386,413" coordsize="546,0" path="m10386,413l10932,413e" filled="f" stroked="t" strokeweight=".5pt" strokecolor="#7F7F7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years)</w:t>
      </w:r>
    </w:p>
    <w:p>
      <w:pPr>
        <w:jc w:val="left"/>
        <w:spacing w:after="0"/>
        <w:sectPr>
          <w:type w:val="continuous"/>
          <w:pgSz w:w="12240" w:h="15840"/>
          <w:pgMar w:top="2000" w:bottom="900" w:left="700" w:right="1100"/>
          <w:cols w:num="2" w:equalWidth="0">
            <w:col w:w="7113" w:space="727"/>
            <w:col w:w="260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540" w:right="-20"/>
        <w:jc w:val="left"/>
        <w:tabs>
          <w:tab w:pos="7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kittens,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willing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foster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time?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891" w:lineRule="auto"/>
        <w:ind w:left="540" w:right="42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599998pt;margin-top:-2.069469pt;width:488.998pt;height:21pt;mso-position-horizontal-relative:page;mso-position-vertical-relative:paragraph;z-index:-150" coordorigin="1152,-41" coordsize="9780,420">
            <v:shape style="position:absolute;left:1152;top:-41;width:9780;height:420" coordorigin="1152,-41" coordsize="9780,420" path="m1152,379l10932,379,10932,-41,1152,-41,1152,379e" filled="t" fillcolor="#F3F3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7.599998pt;margin-top:45.030533pt;width:488.998pt;height:21pt;mso-position-horizontal-relative:page;mso-position-vertical-relative:paragraph;z-index:-149" coordorigin="1152,901" coordsize="9780,420">
            <v:shape style="position:absolute;left:1152;top:901;width:9780;height:420" coordorigin="1152,901" coordsize="9780,420" path="m1152,1321l10932,1321,10932,901,1152,901,1152,1321e" filled="t" fillcolor="#F3F3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7.599998pt;margin-top:89.430534pt;width:488.998pt;height:21.0pt;mso-position-horizontal-relative:page;mso-position-vertical-relative:paragraph;z-index:-148" coordorigin="1152,1789" coordsize="9780,420">
            <v:shape style="position:absolute;left:1152;top:1789;width:9780;height:420" coordorigin="1152,1789" coordsize="9780,420" path="m1152,2209l10932,2209,10932,1789,1152,1789,1152,2209e" filled="t" fillcolor="#F3F3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(Sex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(energy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etc):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concern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foster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8" w:lineRule="exact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oommates?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list,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000" w:bottom="900" w:left="700" w:right="1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599998pt;margin-top:39.774532pt;width:488.998pt;height:21pt;mso-position-horizontal-relative:page;mso-position-vertical-relative:paragraph;z-index:-141" coordorigin="1152,795" coordsize="9780,420">
            <v:shape style="position:absolute;left:1152;top:795;width:9780;height:420" coordorigin="1152,795" coordsize="9780,420" path="m1152,1215l10932,1215,10932,795,1152,795,1152,1215e" filled="t" fillcolor="#F3F3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schedule?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599998pt;margin-top:-45.925468pt;width:488.998pt;height:21pt;mso-position-horizontal-relative:page;mso-position-vertical-relative:paragraph;z-index:-142" coordorigin="1152,-919" coordsize="9780,420">
            <v:shape style="position:absolute;left:1152;top:-919;width:9780;height:420" coordorigin="1152,-919" coordsize="9780,420" path="m1152,-499l10932,-499,10932,-919,1152,-919,1152,-499e" filled="t" fillcolor="#F3F3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7.599998pt;margin-top:38.224533pt;width:488.998pt;height:21pt;mso-position-horizontal-relative:page;mso-position-vertical-relative:paragraph;z-index:-140" coordorigin="1152,764" coordsize="9780,420">
            <v:shape style="position:absolute;left:1152;top:764;width:9780;height:420" coordorigin="1152,764" coordsize="9780,420" path="m1152,1184l10932,1184,10932,764,1152,764,1152,1184e" filled="t" fillcolor="#F3F3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types,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599998pt;margin-top:40.624531pt;width:488.998pt;height:21pt;mso-position-horizontal-relative:page;mso-position-vertical-relative:paragraph;z-index:-139" coordorigin="1152,812" coordsize="9780,420">
            <v:shape style="position:absolute;left:1152;top:812;width:9780;height:420" coordorigin="1152,812" coordsize="9780,420" path="m1152,1232l10932,1232,10932,812,1152,812,1152,1232e" filled="t" fillcolor="#F3F3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you’ve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now: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599998pt;margin-top:40.024532pt;width:488.998pt;height:21pt;mso-position-horizontal-relative:page;mso-position-vertical-relative:paragraph;z-index:-138" coordorigin="1152,800" coordsize="9780,420">
            <v:shape style="position:absolute;left:1152;top:800;width:9780;height:420" coordorigin="1152,800" coordsize="9780,420" path="m1152,1220l10932,1220,10932,800,1152,800,1152,1220e" filled="t" fillcolor="#F3F3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phone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won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respond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foster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pet: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1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Completed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Questionnai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202-380-9077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email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to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info@luckydoganimal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b/>
            <w:bCs/>
          </w:rPr>
          <w:t>escue.org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sectPr>
      <w:pgMar w:header="180" w:footer="717" w:top="2000" w:bottom="900" w:left="70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pt;margin-top:744.953247pt;width:386.093018pt;height:12pt;mso-position-horizontal-relative:page;mso-position-vertical-relative:page;z-index:-15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note: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Rescued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animals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Lucky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Dog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Animal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Rescue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MUST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be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indoor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animals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onl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-1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993366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0.349998pt;margin-top:9pt;width:60.5pt;height:91.9pt;mso-position-horizontal-relative:page;mso-position-vertical-relative:page;z-index:-16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pt;margin-top:38.016758pt;width:301.923014pt;height:49.717808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554" w:lineRule="exact"/>
                  <w:ind w:left="20" w:right="-98"/>
                  <w:jc w:val="left"/>
                  <w:rPr>
                    <w:rFonts w:ascii="Georgia" w:hAnsi="Georgia" w:cs="Georgia" w:eastAsia="Georgia"/>
                    <w:sz w:val="52"/>
                    <w:szCs w:val="52"/>
                  </w:rPr>
                </w:pPr>
                <w:rPr/>
                <w:r>
                  <w:rPr>
                    <w:rFonts w:ascii="Georgia" w:hAnsi="Georgia" w:cs="Georgia" w:eastAsia="Georgia"/>
                    <w:sz w:val="52"/>
                    <w:szCs w:val="52"/>
                  </w:rPr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L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ucky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 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Dog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 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Animal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 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  <w:u w:val="thick" w:color="000000"/>
                  </w:rPr>
                  <w:t>Rescue</w:t>
                </w:r>
                <w:r>
                  <w:rPr>
                    <w:rFonts w:ascii="Georgia" w:hAnsi="Georgia" w:cs="Georgia" w:eastAsia="Georgia"/>
                    <w:sz w:val="52"/>
                    <w:szCs w:val="52"/>
                    <w:spacing w:val="0"/>
                    <w:w w:val="100"/>
                  </w:rPr>
                </w:r>
              </w:p>
              <w:p>
                <w:pPr>
                  <w:spacing w:before="5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600" w:right="-2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FOSTER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QUESTIONNAIRE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fo@luckydoganimalrescue.org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LDAR_Cat Foster</dc:title>
  <dcterms:created xsi:type="dcterms:W3CDTF">2017-04-04T15:57:39Z</dcterms:created>
  <dcterms:modified xsi:type="dcterms:W3CDTF">2017-04-04T15:57:39Z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2017-04-04T00:00:00Z</vt:filetime>
  </property>
</Properties>
</file>